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52903" w:rsidRPr="00452903" w:rsidTr="0045290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03" w:rsidRPr="00452903" w:rsidRDefault="00452903" w:rsidP="0045290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5290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903" w:rsidRPr="00452903" w:rsidRDefault="00452903" w:rsidP="0045290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52903" w:rsidRPr="00452903" w:rsidTr="0045290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52903" w:rsidRPr="00452903" w:rsidRDefault="00452903" w:rsidP="004529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5290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52903" w:rsidRPr="00452903" w:rsidTr="0045290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52903" w:rsidRPr="00452903" w:rsidRDefault="00452903" w:rsidP="0045290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5290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52903" w:rsidRPr="00452903" w:rsidRDefault="00452903" w:rsidP="004529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5290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52903" w:rsidRPr="00452903" w:rsidTr="0045290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52903" w:rsidRPr="00452903" w:rsidRDefault="00452903" w:rsidP="0045290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5290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52903" w:rsidRPr="00452903" w:rsidRDefault="00452903" w:rsidP="0045290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52903">
              <w:rPr>
                <w:rFonts w:ascii="Arial" w:hAnsi="Arial" w:cs="Arial"/>
                <w:sz w:val="24"/>
                <w:szCs w:val="24"/>
                <w:lang w:val="en-ZA" w:eastAsia="en-ZA"/>
              </w:rPr>
              <w:t>12.5703</w:t>
            </w:r>
          </w:p>
        </w:tc>
      </w:tr>
      <w:tr w:rsidR="00452903" w:rsidRPr="00452903" w:rsidTr="0045290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52903" w:rsidRPr="00452903" w:rsidRDefault="00452903" w:rsidP="0045290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5290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52903" w:rsidRPr="00452903" w:rsidRDefault="00452903" w:rsidP="0045290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52903">
              <w:rPr>
                <w:rFonts w:ascii="Arial" w:hAnsi="Arial" w:cs="Arial"/>
                <w:sz w:val="24"/>
                <w:szCs w:val="24"/>
                <w:lang w:val="en-ZA" w:eastAsia="en-ZA"/>
              </w:rPr>
              <w:t>15.6884</w:t>
            </w:r>
          </w:p>
        </w:tc>
      </w:tr>
      <w:tr w:rsidR="00452903" w:rsidRPr="00452903" w:rsidTr="0045290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52903" w:rsidRPr="00452903" w:rsidRDefault="00452903" w:rsidP="0045290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5290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52903" w:rsidRPr="00452903" w:rsidRDefault="00452903" w:rsidP="0045290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52903">
              <w:rPr>
                <w:rFonts w:ascii="Arial" w:hAnsi="Arial" w:cs="Arial"/>
                <w:sz w:val="24"/>
                <w:szCs w:val="24"/>
                <w:lang w:val="en-ZA" w:eastAsia="en-ZA"/>
              </w:rPr>
              <w:t>13.5444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E25E5" w:rsidRPr="002E25E5" w:rsidTr="002E25E5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E5" w:rsidRPr="002E25E5" w:rsidRDefault="002E25E5" w:rsidP="002E25E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E25E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E5" w:rsidRPr="002E25E5" w:rsidRDefault="002E25E5" w:rsidP="002E25E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E25E5" w:rsidRPr="002E25E5" w:rsidTr="002E25E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E25E5" w:rsidRPr="002E25E5" w:rsidRDefault="002E25E5" w:rsidP="002E25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E25E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E25E5" w:rsidRPr="002E25E5" w:rsidTr="002E25E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E25E5" w:rsidRPr="002E25E5" w:rsidRDefault="002E25E5" w:rsidP="002E25E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E25E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E25E5" w:rsidRPr="002E25E5" w:rsidRDefault="002E25E5" w:rsidP="002E25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E25E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E25E5" w:rsidRPr="002E25E5" w:rsidTr="002E25E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E25E5" w:rsidRPr="002E25E5" w:rsidRDefault="002E25E5" w:rsidP="002E25E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E25E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E25E5" w:rsidRPr="002E25E5" w:rsidRDefault="002E25E5" w:rsidP="002E25E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E25E5">
              <w:rPr>
                <w:rFonts w:ascii="Arial" w:hAnsi="Arial" w:cs="Arial"/>
                <w:sz w:val="24"/>
                <w:szCs w:val="24"/>
                <w:lang w:val="en-ZA" w:eastAsia="en-ZA"/>
              </w:rPr>
              <w:t>12.5013</w:t>
            </w:r>
          </w:p>
        </w:tc>
      </w:tr>
      <w:tr w:rsidR="002E25E5" w:rsidRPr="002E25E5" w:rsidTr="002E25E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E25E5" w:rsidRPr="002E25E5" w:rsidRDefault="002E25E5" w:rsidP="002E25E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E25E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E25E5" w:rsidRPr="002E25E5" w:rsidRDefault="002E25E5" w:rsidP="002E25E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E25E5">
              <w:rPr>
                <w:rFonts w:ascii="Arial" w:hAnsi="Arial" w:cs="Arial"/>
                <w:sz w:val="24"/>
                <w:szCs w:val="24"/>
                <w:lang w:val="en-ZA" w:eastAsia="en-ZA"/>
              </w:rPr>
              <w:t>15.6471</w:t>
            </w:r>
          </w:p>
        </w:tc>
      </w:tr>
      <w:tr w:rsidR="002E25E5" w:rsidRPr="002E25E5" w:rsidTr="002E25E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E25E5" w:rsidRPr="002E25E5" w:rsidRDefault="002E25E5" w:rsidP="002E25E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E25E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E25E5" w:rsidRPr="002E25E5" w:rsidRDefault="002E25E5" w:rsidP="002E25E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E25E5">
              <w:rPr>
                <w:rFonts w:ascii="Arial" w:hAnsi="Arial" w:cs="Arial"/>
                <w:sz w:val="24"/>
                <w:szCs w:val="24"/>
                <w:lang w:val="en-ZA" w:eastAsia="en-ZA"/>
              </w:rPr>
              <w:t>13.4800</w:t>
            </w:r>
          </w:p>
        </w:tc>
      </w:tr>
    </w:tbl>
    <w:p w:rsidR="002E25E5" w:rsidRPr="00035935" w:rsidRDefault="002E25E5" w:rsidP="00035935">
      <w:bookmarkStart w:id="0" w:name="_GoBack"/>
      <w:bookmarkEnd w:id="0"/>
    </w:p>
    <w:sectPr w:rsidR="002E25E5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03"/>
    <w:rsid w:val="00025128"/>
    <w:rsid w:val="00035935"/>
    <w:rsid w:val="00220021"/>
    <w:rsid w:val="002961E0"/>
    <w:rsid w:val="002E25E5"/>
    <w:rsid w:val="00452903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5E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E25E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E25E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E25E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E25E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E25E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E25E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5290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5290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E25E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E25E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E25E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E25E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5290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E25E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5290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E25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5E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E25E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E25E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E25E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E25E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E25E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E25E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5290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5290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E25E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E25E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E25E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E25E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5290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E25E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5290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E25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5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2017-03-23T09:02:00Z</dcterms:created>
  <dcterms:modified xsi:type="dcterms:W3CDTF">2017-03-23T14:04:00Z</dcterms:modified>
</cp:coreProperties>
</file>